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2C" w:rsidRDefault="00C87B06" w:rsidP="008721C3">
      <w:pPr>
        <w:pStyle w:val="Heading1"/>
      </w:pPr>
      <w:r>
        <w:rPr>
          <w:noProof/>
        </w:rPr>
        <w:drawing>
          <wp:inline distT="0" distB="0" distL="0" distR="0">
            <wp:extent cx="1400175" cy="819150"/>
            <wp:effectExtent l="19050" t="0" r="9525" b="0"/>
            <wp:docPr id="1" name="Picture 1" descr="na009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905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C3" w:rsidRPr="008930C9" w:rsidRDefault="00A475C0" w:rsidP="0057222C">
      <w:pPr>
        <w:pStyle w:val="Heading1"/>
        <w:spacing w:before="0" w:after="0"/>
        <w:rPr>
          <w:sz w:val="24"/>
          <w:szCs w:val="24"/>
        </w:rPr>
      </w:pPr>
      <w:r w:rsidRPr="008930C9">
        <w:rPr>
          <w:sz w:val="24"/>
          <w:szCs w:val="24"/>
        </w:rPr>
        <w:t xml:space="preserve">Mokapu </w:t>
      </w:r>
      <w:r w:rsidR="008721C3" w:rsidRPr="008930C9">
        <w:rPr>
          <w:sz w:val="24"/>
          <w:szCs w:val="24"/>
        </w:rPr>
        <w:t>PTA</w:t>
      </w:r>
    </w:p>
    <w:p w:rsidR="00554276" w:rsidRPr="008930C9" w:rsidRDefault="00A475C0" w:rsidP="0057222C">
      <w:pPr>
        <w:pStyle w:val="Heading1"/>
        <w:spacing w:before="0" w:after="0"/>
        <w:rPr>
          <w:sz w:val="24"/>
          <w:szCs w:val="24"/>
        </w:rPr>
      </w:pPr>
      <w:r w:rsidRPr="008930C9">
        <w:rPr>
          <w:sz w:val="24"/>
          <w:szCs w:val="24"/>
        </w:rPr>
        <w:t>General</w:t>
      </w:r>
      <w:r w:rsidR="0035668E" w:rsidRPr="008930C9">
        <w:rPr>
          <w:sz w:val="24"/>
          <w:szCs w:val="24"/>
        </w:rPr>
        <w:t xml:space="preserve"> </w:t>
      </w:r>
      <w:r w:rsidR="00554276" w:rsidRPr="008930C9">
        <w:rPr>
          <w:sz w:val="24"/>
          <w:szCs w:val="24"/>
        </w:rPr>
        <w:t xml:space="preserve">Meeting </w:t>
      </w:r>
      <w:r w:rsidR="002C6C30" w:rsidRPr="008930C9">
        <w:rPr>
          <w:sz w:val="24"/>
          <w:szCs w:val="24"/>
        </w:rPr>
        <w:t>Minutes</w:t>
      </w:r>
    </w:p>
    <w:p w:rsidR="00554276" w:rsidRPr="00BF3219" w:rsidRDefault="001F6102" w:rsidP="00EA277E">
      <w:pPr>
        <w:pStyle w:val="Da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16</w:t>
      </w:r>
      <w:r w:rsidR="00A1378B" w:rsidRPr="00BF3219">
        <w:rPr>
          <w:rFonts w:ascii="Arial" w:hAnsi="Arial" w:cs="Arial"/>
          <w:sz w:val="20"/>
          <w:szCs w:val="20"/>
        </w:rPr>
        <w:t>, 2008</w:t>
      </w:r>
      <w:r w:rsidR="00A475C0">
        <w:rPr>
          <w:rFonts w:ascii="Arial" w:hAnsi="Arial" w:cs="Arial"/>
          <w:sz w:val="20"/>
          <w:szCs w:val="20"/>
        </w:rPr>
        <w:t xml:space="preserve"> at 6:3</w:t>
      </w:r>
      <w:r w:rsidR="00DF39B5" w:rsidRPr="00BF3219">
        <w:rPr>
          <w:rFonts w:ascii="Arial" w:hAnsi="Arial" w:cs="Arial"/>
          <w:sz w:val="20"/>
          <w:szCs w:val="20"/>
        </w:rPr>
        <w:t>0 pm</w:t>
      </w:r>
    </w:p>
    <w:p w:rsidR="00A4511E" w:rsidRPr="00BF3219" w:rsidRDefault="00B92C80" w:rsidP="00EA277E">
      <w:pPr>
        <w:pStyle w:val="Time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F3219">
            <w:rPr>
              <w:rFonts w:ascii="Arial" w:hAnsi="Arial" w:cs="Arial"/>
              <w:sz w:val="20"/>
              <w:szCs w:val="20"/>
            </w:rPr>
            <w:t>Mokapu</w:t>
          </w:r>
        </w:smartTag>
        <w:r w:rsidRPr="00BF321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BF3219">
            <w:rPr>
              <w:rFonts w:ascii="Arial" w:hAnsi="Arial" w:cs="Arial"/>
              <w:sz w:val="20"/>
              <w:szCs w:val="20"/>
            </w:rPr>
            <w:t>Elementary School</w:t>
          </w:r>
        </w:smartTag>
      </w:smartTag>
      <w:r w:rsidR="00A475C0">
        <w:rPr>
          <w:rFonts w:ascii="Arial" w:hAnsi="Arial" w:cs="Arial"/>
          <w:sz w:val="20"/>
          <w:szCs w:val="20"/>
        </w:rPr>
        <w:t xml:space="preserve"> Cafetorium</w:t>
      </w:r>
    </w:p>
    <w:p w:rsidR="00DF39B5" w:rsidRPr="00BF3219" w:rsidRDefault="00DF39B5" w:rsidP="00DF39B5">
      <w:pPr>
        <w:ind w:left="0"/>
        <w:rPr>
          <w:sz w:val="20"/>
          <w:szCs w:val="20"/>
        </w:rPr>
      </w:pPr>
    </w:p>
    <w:p w:rsidR="00A475C0" w:rsidRDefault="00A475C0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Meeting: Mokapu PTA General Meeting</w:t>
      </w:r>
    </w:p>
    <w:p w:rsidR="00A475C0" w:rsidRDefault="00A475C0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Facilitator: Kimberly Caldwell, PTA President</w:t>
      </w:r>
    </w:p>
    <w:p w:rsidR="00A475C0" w:rsidRDefault="00A475C0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Invitees: All PTA Members and interested parties</w:t>
      </w:r>
    </w:p>
    <w:p w:rsidR="00A475C0" w:rsidRDefault="00A475C0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A4511E" w:rsidRPr="00BF3219" w:rsidRDefault="00100231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BF3219">
        <w:rPr>
          <w:rFonts w:ascii="Arial" w:hAnsi="Arial" w:cs="Arial"/>
          <w:sz w:val="20"/>
          <w:szCs w:val="20"/>
        </w:rPr>
        <w:t>I.</w:t>
      </w:r>
      <w:r w:rsidRPr="00BF3219">
        <w:rPr>
          <w:rFonts w:ascii="Arial" w:hAnsi="Arial" w:cs="Arial"/>
          <w:sz w:val="20"/>
          <w:szCs w:val="20"/>
        </w:rPr>
        <w:tab/>
      </w:r>
      <w:r w:rsidR="00A475C0">
        <w:rPr>
          <w:rFonts w:ascii="Arial" w:hAnsi="Arial" w:cs="Arial"/>
          <w:sz w:val="20"/>
          <w:szCs w:val="20"/>
        </w:rPr>
        <w:t>Sign-</w:t>
      </w:r>
      <w:r w:rsidR="001F6102">
        <w:rPr>
          <w:rFonts w:ascii="Arial" w:hAnsi="Arial" w:cs="Arial"/>
          <w:sz w:val="20"/>
          <w:szCs w:val="20"/>
        </w:rPr>
        <w:t>i</w:t>
      </w:r>
      <w:r w:rsidR="00A475C0">
        <w:rPr>
          <w:rFonts w:ascii="Arial" w:hAnsi="Arial" w:cs="Arial"/>
          <w:sz w:val="20"/>
          <w:szCs w:val="20"/>
        </w:rPr>
        <w:t>n</w:t>
      </w:r>
    </w:p>
    <w:p w:rsidR="00100231" w:rsidRPr="00BF3219" w:rsidRDefault="00100231" w:rsidP="00100231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</w:p>
    <w:p w:rsidR="00EF4883" w:rsidRPr="00BF3219" w:rsidRDefault="00100231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BF3219">
        <w:rPr>
          <w:rFonts w:ascii="Arial" w:hAnsi="Arial" w:cs="Arial"/>
          <w:sz w:val="20"/>
          <w:szCs w:val="20"/>
        </w:rPr>
        <w:t>II.</w:t>
      </w:r>
      <w:r w:rsidRPr="00BF3219">
        <w:rPr>
          <w:rFonts w:ascii="Arial" w:hAnsi="Arial" w:cs="Arial"/>
          <w:sz w:val="20"/>
          <w:szCs w:val="20"/>
        </w:rPr>
        <w:tab/>
      </w:r>
      <w:r w:rsidR="004F0AFC">
        <w:rPr>
          <w:rFonts w:ascii="Arial" w:hAnsi="Arial" w:cs="Arial"/>
          <w:sz w:val="20"/>
          <w:szCs w:val="20"/>
        </w:rPr>
        <w:t>Call to Order/Welcome</w:t>
      </w:r>
      <w:r w:rsidR="002C6C30">
        <w:rPr>
          <w:rFonts w:ascii="Arial" w:hAnsi="Arial" w:cs="Arial"/>
          <w:sz w:val="20"/>
          <w:szCs w:val="20"/>
        </w:rPr>
        <w:t xml:space="preserve"> @ 6:34 pm</w:t>
      </w:r>
      <w:r w:rsidR="004F0AFC">
        <w:rPr>
          <w:rFonts w:ascii="Arial" w:hAnsi="Arial" w:cs="Arial"/>
          <w:sz w:val="20"/>
          <w:szCs w:val="20"/>
        </w:rPr>
        <w:t xml:space="preserve"> </w:t>
      </w:r>
    </w:p>
    <w:p w:rsidR="00100231" w:rsidRPr="00BF3219" w:rsidRDefault="00100231" w:rsidP="00100231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</w:p>
    <w:p w:rsidR="001F6102" w:rsidRDefault="00100231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BF3219">
        <w:rPr>
          <w:rFonts w:ascii="Arial" w:hAnsi="Arial" w:cs="Arial"/>
          <w:sz w:val="20"/>
          <w:szCs w:val="20"/>
        </w:rPr>
        <w:t>III.</w:t>
      </w:r>
      <w:r w:rsidRPr="00BF3219">
        <w:rPr>
          <w:rFonts w:ascii="Arial" w:hAnsi="Arial" w:cs="Arial"/>
          <w:sz w:val="20"/>
          <w:szCs w:val="20"/>
        </w:rPr>
        <w:tab/>
      </w:r>
      <w:r w:rsidR="00BF3219" w:rsidRPr="00BF3219">
        <w:rPr>
          <w:rFonts w:ascii="Arial" w:hAnsi="Arial" w:cs="Arial"/>
          <w:sz w:val="20"/>
          <w:szCs w:val="20"/>
        </w:rPr>
        <w:t>Treasurer’s Report</w:t>
      </w:r>
    </w:p>
    <w:p w:rsidR="002C6C30" w:rsidRDefault="002C6C30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2C6C30" w:rsidRDefault="002C6C30" w:rsidP="002C6C30">
      <w:pPr>
        <w:pStyle w:val="ListNumber"/>
        <w:numPr>
          <w:ilvl w:val="0"/>
          <w:numId w:val="3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attached report for more details</w:t>
      </w:r>
    </w:p>
    <w:p w:rsidR="001F6102" w:rsidRDefault="001F6102" w:rsidP="001F6102">
      <w:pPr>
        <w:pStyle w:val="ListNumber"/>
        <w:numPr>
          <w:ilvl w:val="0"/>
          <w:numId w:val="3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Papa John’s Pizza Night raised over $300 for month of September</w:t>
      </w:r>
    </w:p>
    <w:p w:rsidR="004B6734" w:rsidRDefault="002C6C30" w:rsidP="001F6102">
      <w:pPr>
        <w:pStyle w:val="ListNumber"/>
        <w:numPr>
          <w:ilvl w:val="0"/>
          <w:numId w:val="3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Bookfair raised $2,296.00 for PTA and $2,000.00 for Library books and educational materials</w:t>
      </w:r>
    </w:p>
    <w:p w:rsidR="002C6C30" w:rsidRPr="00BF3219" w:rsidRDefault="002C6C30" w:rsidP="001F6102">
      <w:pPr>
        <w:pStyle w:val="ListNumber"/>
        <w:numPr>
          <w:ilvl w:val="0"/>
          <w:numId w:val="3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Reader’s Digest fundraiser brought in about $3,000.00</w:t>
      </w:r>
    </w:p>
    <w:p w:rsidR="00BF3219" w:rsidRPr="00BF3219" w:rsidRDefault="00BF3219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BF3219" w:rsidRPr="00BF3219" w:rsidRDefault="00A475C0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  <w:t>Guest Speakers</w:t>
      </w:r>
    </w:p>
    <w:p w:rsidR="00100231" w:rsidRPr="00BF3219" w:rsidRDefault="00100231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653522" w:rsidRDefault="001F6102" w:rsidP="00B85DF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Focus Group</w:t>
      </w:r>
      <w:r w:rsidR="002C6C30">
        <w:rPr>
          <w:rFonts w:ascii="Arial" w:hAnsi="Arial" w:cs="Arial"/>
          <w:sz w:val="20"/>
          <w:szCs w:val="20"/>
        </w:rPr>
        <w:t xml:space="preserve"> (Devin Price, Site Director)</w:t>
      </w:r>
    </w:p>
    <w:p w:rsidR="00256656" w:rsidRDefault="00256656" w:rsidP="00B85DFB">
      <w:pPr>
        <w:ind w:firstLine="720"/>
        <w:rPr>
          <w:rFonts w:ascii="Arial" w:hAnsi="Arial" w:cs="Arial"/>
          <w:sz w:val="20"/>
          <w:szCs w:val="20"/>
        </w:rPr>
      </w:pPr>
    </w:p>
    <w:p w:rsidR="00256656" w:rsidRDefault="002C6C30" w:rsidP="009363FE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2C6C30">
        <w:rPr>
          <w:rFonts w:ascii="Arial" w:hAnsi="Arial" w:cs="Arial"/>
          <w:sz w:val="20"/>
          <w:szCs w:val="20"/>
        </w:rPr>
        <w:t>The FOCUS Project (Families OverComin</w:t>
      </w:r>
      <w:r w:rsidR="00256656">
        <w:rPr>
          <w:rFonts w:ascii="Arial" w:hAnsi="Arial" w:cs="Arial"/>
          <w:sz w:val="20"/>
          <w:szCs w:val="20"/>
        </w:rPr>
        <w:t xml:space="preserve">g </w:t>
      </w:r>
      <w:proofErr w:type="gramStart"/>
      <w:r w:rsidR="00256656">
        <w:rPr>
          <w:rFonts w:ascii="Arial" w:hAnsi="Arial" w:cs="Arial"/>
          <w:sz w:val="20"/>
          <w:szCs w:val="20"/>
        </w:rPr>
        <w:t>Under</w:t>
      </w:r>
      <w:proofErr w:type="gramEnd"/>
      <w:r w:rsidR="00256656">
        <w:rPr>
          <w:rFonts w:ascii="Arial" w:hAnsi="Arial" w:cs="Arial"/>
          <w:sz w:val="20"/>
          <w:szCs w:val="20"/>
        </w:rPr>
        <w:t xml:space="preserve"> Stress) is a </w:t>
      </w:r>
      <w:r w:rsidRPr="002C6C30">
        <w:rPr>
          <w:rFonts w:ascii="Arial" w:hAnsi="Arial" w:cs="Arial"/>
          <w:sz w:val="20"/>
          <w:szCs w:val="20"/>
        </w:rPr>
        <w:t xml:space="preserve">program designed </w:t>
      </w:r>
      <w:r w:rsidR="00256656">
        <w:rPr>
          <w:rFonts w:ascii="Arial" w:hAnsi="Arial" w:cs="Arial"/>
          <w:sz w:val="20"/>
          <w:szCs w:val="20"/>
        </w:rPr>
        <w:t xml:space="preserve">to develop resiliency </w:t>
      </w:r>
      <w:r w:rsidRPr="002C6C30">
        <w:rPr>
          <w:rFonts w:ascii="Arial" w:hAnsi="Arial" w:cs="Arial"/>
          <w:sz w:val="20"/>
          <w:szCs w:val="20"/>
        </w:rPr>
        <w:t>for military families an</w:t>
      </w:r>
      <w:r>
        <w:rPr>
          <w:rFonts w:ascii="Arial" w:hAnsi="Arial" w:cs="Arial"/>
          <w:sz w:val="20"/>
          <w:szCs w:val="20"/>
        </w:rPr>
        <w:t xml:space="preserve">d children dealing with </w:t>
      </w:r>
      <w:r w:rsidRPr="002C6C30">
        <w:rPr>
          <w:rFonts w:ascii="Arial" w:hAnsi="Arial" w:cs="Arial"/>
          <w:sz w:val="20"/>
          <w:szCs w:val="20"/>
        </w:rPr>
        <w:t>stress during wartime</w:t>
      </w:r>
      <w:r w:rsidR="00256656">
        <w:rPr>
          <w:rFonts w:ascii="Arial" w:hAnsi="Arial" w:cs="Arial"/>
          <w:sz w:val="20"/>
          <w:szCs w:val="20"/>
        </w:rPr>
        <w:t>.</w:t>
      </w:r>
    </w:p>
    <w:p w:rsidR="002C6C30" w:rsidRDefault="00256656" w:rsidP="009363FE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FOCUS staff helps </w:t>
      </w:r>
      <w:r w:rsidR="009363FE">
        <w:rPr>
          <w:rFonts w:ascii="Arial" w:hAnsi="Arial" w:cs="Arial"/>
          <w:sz w:val="20"/>
          <w:szCs w:val="20"/>
        </w:rPr>
        <w:t xml:space="preserve">military </w:t>
      </w:r>
      <w:r>
        <w:rPr>
          <w:rFonts w:ascii="Arial" w:hAnsi="Arial" w:cs="Arial"/>
          <w:sz w:val="20"/>
          <w:szCs w:val="20"/>
        </w:rPr>
        <w:t xml:space="preserve">families to understand how wartime </w:t>
      </w:r>
      <w:r w:rsidRPr="00256656">
        <w:rPr>
          <w:rFonts w:ascii="Arial" w:hAnsi="Arial" w:cs="Arial"/>
          <w:sz w:val="20"/>
          <w:szCs w:val="20"/>
        </w:rPr>
        <w:t>stress affects them and their service family member, how to manage it, and how to strengthen themselves and their ch</w:t>
      </w:r>
      <w:r>
        <w:rPr>
          <w:rFonts w:ascii="Arial" w:hAnsi="Arial" w:cs="Arial"/>
          <w:sz w:val="20"/>
          <w:szCs w:val="20"/>
        </w:rPr>
        <w:t>ildren</w:t>
      </w:r>
      <w:r w:rsidRPr="00256656">
        <w:rPr>
          <w:rFonts w:ascii="Arial" w:hAnsi="Arial" w:cs="Arial"/>
          <w:sz w:val="20"/>
          <w:szCs w:val="20"/>
        </w:rPr>
        <w:t>.</w:t>
      </w:r>
    </w:p>
    <w:p w:rsidR="00256656" w:rsidRDefault="00256656" w:rsidP="009363FE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9363FE">
        <w:rPr>
          <w:rFonts w:ascii="Arial" w:hAnsi="Arial" w:cs="Arial"/>
          <w:sz w:val="20"/>
          <w:szCs w:val="20"/>
        </w:rPr>
        <w:t>Workshops are family-centered and help to build family/parent skills</w:t>
      </w:r>
    </w:p>
    <w:p w:rsidR="009363FE" w:rsidRDefault="009363FE" w:rsidP="009363FE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Website address is </w:t>
      </w:r>
      <w:hyperlink r:id="rId6" w:history="1">
        <w:r w:rsidRPr="0009447F">
          <w:rPr>
            <w:rStyle w:val="Hyperlink"/>
            <w:rFonts w:ascii="Arial" w:hAnsi="Arial" w:cs="Arial"/>
            <w:sz w:val="20"/>
            <w:szCs w:val="20"/>
          </w:rPr>
          <w:t>www.focusproject.org</w:t>
        </w:r>
      </w:hyperlink>
    </w:p>
    <w:p w:rsidR="009363FE" w:rsidRPr="00256656" w:rsidRDefault="009363FE" w:rsidP="002C6C30">
      <w:pPr>
        <w:ind w:left="2880" w:hanging="720"/>
        <w:rPr>
          <w:rFonts w:ascii="Arial" w:hAnsi="Arial" w:cs="Arial"/>
          <w:sz w:val="20"/>
          <w:szCs w:val="20"/>
        </w:rPr>
      </w:pPr>
    </w:p>
    <w:p w:rsidR="00BF3219" w:rsidRDefault="001F6102" w:rsidP="00B85DF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SOAR</w:t>
      </w:r>
      <w:r w:rsidR="009363FE">
        <w:rPr>
          <w:rFonts w:ascii="Arial" w:hAnsi="Arial" w:cs="Arial"/>
          <w:sz w:val="20"/>
          <w:szCs w:val="20"/>
        </w:rPr>
        <w:t xml:space="preserve"> (Mary Beth Tubbs, School Counselor)</w:t>
      </w:r>
    </w:p>
    <w:p w:rsidR="009363FE" w:rsidRDefault="009363FE" w:rsidP="00B85DFB">
      <w:pPr>
        <w:ind w:firstLine="720"/>
        <w:rPr>
          <w:rFonts w:ascii="Arial" w:hAnsi="Arial" w:cs="Arial"/>
          <w:sz w:val="20"/>
          <w:szCs w:val="20"/>
        </w:rPr>
      </w:pPr>
    </w:p>
    <w:p w:rsidR="009363FE" w:rsidRDefault="009363FE" w:rsidP="004279CD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SOAR (Student Online Achievement Resources) is a free internet-based program for students in grades 3-12.  It assists students with reading, math, and language arts.</w:t>
      </w:r>
    </w:p>
    <w:p w:rsidR="009363FE" w:rsidRDefault="009363FE" w:rsidP="004279CD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Students can take a test on state learning standards and work with tutorials to improve their skills.</w:t>
      </w:r>
    </w:p>
    <w:p w:rsidR="009363FE" w:rsidRDefault="009363FE" w:rsidP="004279CD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Website address is </w:t>
      </w:r>
      <w:hyperlink r:id="rId7" w:history="1">
        <w:r w:rsidRPr="0009447F">
          <w:rPr>
            <w:rStyle w:val="Hyperlink"/>
            <w:rFonts w:ascii="Arial" w:hAnsi="Arial" w:cs="Arial"/>
            <w:sz w:val="20"/>
            <w:szCs w:val="20"/>
          </w:rPr>
          <w:t>http://soarathome.com</w:t>
        </w:r>
      </w:hyperlink>
    </w:p>
    <w:p w:rsidR="009363FE" w:rsidRPr="00BF3219" w:rsidRDefault="009363FE" w:rsidP="009363FE">
      <w:pPr>
        <w:ind w:left="2880" w:hanging="720"/>
        <w:rPr>
          <w:rFonts w:ascii="Arial" w:hAnsi="Arial" w:cs="Arial"/>
          <w:sz w:val="20"/>
          <w:szCs w:val="20"/>
        </w:rPr>
      </w:pPr>
    </w:p>
    <w:p w:rsidR="00B92C80" w:rsidRDefault="00B0294A" w:rsidP="00A475C0">
      <w:pPr>
        <w:ind w:firstLine="720"/>
        <w:rPr>
          <w:rFonts w:ascii="Arial" w:hAnsi="Arial" w:cs="Arial"/>
          <w:sz w:val="20"/>
          <w:szCs w:val="20"/>
        </w:rPr>
      </w:pPr>
      <w:r w:rsidRPr="00BF3219">
        <w:rPr>
          <w:rFonts w:ascii="Arial" w:hAnsi="Arial" w:cs="Arial"/>
          <w:sz w:val="20"/>
          <w:szCs w:val="20"/>
        </w:rPr>
        <w:t>C</w:t>
      </w:r>
      <w:r w:rsidR="00A475C0">
        <w:rPr>
          <w:rFonts w:ascii="Arial" w:hAnsi="Arial" w:cs="Arial"/>
          <w:sz w:val="20"/>
          <w:szCs w:val="20"/>
        </w:rPr>
        <w:t>.  PCNC</w:t>
      </w:r>
      <w:r w:rsidR="009363FE">
        <w:rPr>
          <w:rFonts w:ascii="Arial" w:hAnsi="Arial" w:cs="Arial"/>
          <w:sz w:val="20"/>
          <w:szCs w:val="20"/>
        </w:rPr>
        <w:t xml:space="preserve"> – Make a Difference Day (Heidi Dickens, Facilitator)</w:t>
      </w:r>
    </w:p>
    <w:p w:rsidR="009363FE" w:rsidRDefault="009363FE" w:rsidP="00A475C0">
      <w:pPr>
        <w:ind w:firstLine="720"/>
        <w:rPr>
          <w:rFonts w:ascii="Arial" w:hAnsi="Arial" w:cs="Arial"/>
          <w:sz w:val="20"/>
          <w:szCs w:val="20"/>
        </w:rPr>
      </w:pPr>
    </w:p>
    <w:p w:rsidR="001F6102" w:rsidRDefault="009363FE" w:rsidP="00A475C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Event will take place on Saturday, October 25 from 8 am to 2 pm</w:t>
      </w:r>
    </w:p>
    <w:p w:rsidR="009363FE" w:rsidRDefault="009363FE" w:rsidP="00A2739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-</w:t>
      </w:r>
      <w:r>
        <w:rPr>
          <w:rFonts w:ascii="Arial" w:hAnsi="Arial" w:cs="Arial"/>
          <w:sz w:val="20"/>
          <w:szCs w:val="20"/>
        </w:rPr>
        <w:tab/>
        <w:t>It is a partnership with 1/3 Marines</w:t>
      </w:r>
    </w:p>
    <w:p w:rsidR="008F1652" w:rsidRDefault="009363FE" w:rsidP="00A2739E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8F1652">
        <w:rPr>
          <w:rFonts w:ascii="Arial" w:hAnsi="Arial" w:cs="Arial"/>
          <w:sz w:val="20"/>
          <w:szCs w:val="20"/>
        </w:rPr>
        <w:t>Volunteers will assist with the following projects: painting hallway maps; painting hallway activities; replanting classroom gardens; planting papaya garden; replacing rubber chips around the Kindergarten playground; and cleaning up litter</w:t>
      </w:r>
    </w:p>
    <w:p w:rsidR="00B8232F" w:rsidRDefault="00B8232F" w:rsidP="00A2739E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Volunteers can also donate breakfast items (drop them off in Room P-6 the day before or bring them to the school at 7 am on October 25)</w:t>
      </w:r>
    </w:p>
    <w:p w:rsidR="00B8232F" w:rsidRDefault="00B8232F" w:rsidP="00A2739E">
      <w:pPr>
        <w:ind w:left="288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Lunch will be provided for volunteers</w:t>
      </w:r>
    </w:p>
    <w:p w:rsidR="008F1652" w:rsidRPr="008F1652" w:rsidRDefault="008F1652" w:rsidP="00A2739E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Future projects will include concreting the PE playground and six tetherball areas as well as replacing ceiling fans in the cafe</w:t>
      </w:r>
    </w:p>
    <w:p w:rsidR="00BF3219" w:rsidRPr="00BF3219" w:rsidRDefault="00BF3219" w:rsidP="00B85DFB">
      <w:pPr>
        <w:ind w:firstLine="720"/>
        <w:rPr>
          <w:rFonts w:ascii="Arial" w:hAnsi="Arial" w:cs="Arial"/>
          <w:sz w:val="20"/>
          <w:szCs w:val="20"/>
        </w:rPr>
      </w:pPr>
    </w:p>
    <w:p w:rsidR="007602EE" w:rsidRDefault="00100231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BF3219">
        <w:rPr>
          <w:rFonts w:ascii="Arial" w:hAnsi="Arial" w:cs="Arial"/>
          <w:sz w:val="20"/>
          <w:szCs w:val="20"/>
        </w:rPr>
        <w:t>V.</w:t>
      </w:r>
      <w:r w:rsidRPr="00BF3219">
        <w:rPr>
          <w:rFonts w:ascii="Arial" w:hAnsi="Arial" w:cs="Arial"/>
          <w:sz w:val="20"/>
          <w:szCs w:val="20"/>
        </w:rPr>
        <w:tab/>
      </w:r>
      <w:r w:rsidR="00A475C0">
        <w:rPr>
          <w:rFonts w:ascii="Arial" w:hAnsi="Arial" w:cs="Arial"/>
          <w:sz w:val="20"/>
          <w:szCs w:val="20"/>
        </w:rPr>
        <w:t>New Business</w:t>
      </w:r>
    </w:p>
    <w:p w:rsidR="00A475C0" w:rsidRDefault="00A475C0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A475C0" w:rsidRDefault="003F1606" w:rsidP="003F1606">
      <w:pPr>
        <w:pStyle w:val="ListNumber"/>
        <w:numPr>
          <w:ilvl w:val="0"/>
          <w:numId w:val="34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Café Tables</w:t>
      </w:r>
    </w:p>
    <w:p w:rsidR="008930C9" w:rsidRDefault="008930C9" w:rsidP="008930C9">
      <w:pPr>
        <w:pStyle w:val="ListNumber"/>
        <w:numPr>
          <w:ilvl w:val="0"/>
          <w:numId w:val="0"/>
        </w:numPr>
        <w:spacing w:before="0"/>
        <w:ind w:left="1800"/>
        <w:rPr>
          <w:rFonts w:ascii="Arial" w:hAnsi="Arial" w:cs="Arial"/>
          <w:sz w:val="20"/>
          <w:szCs w:val="20"/>
        </w:rPr>
      </w:pPr>
    </w:p>
    <w:p w:rsidR="00B8232F" w:rsidRDefault="00B8232F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Café tables are too expensive to purchase because of the high shipping costs</w:t>
      </w:r>
    </w:p>
    <w:p w:rsidR="00B8232F" w:rsidRDefault="00B8232F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Mr. Kaskovich made a motion to not spend PTA funds on café tables; Mindy Clepper seconded it</w:t>
      </w:r>
    </w:p>
    <w:p w:rsidR="00B8232F" w:rsidRDefault="00B8232F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Vote taken; motion passed.  PTA funds will not be used for café tables - they will be used for school improvements instead (projects to be decided later)</w:t>
      </w:r>
    </w:p>
    <w:p w:rsidR="008930C9" w:rsidRPr="003F1606" w:rsidRDefault="008930C9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</w:p>
    <w:p w:rsidR="00A475C0" w:rsidRDefault="001F6102" w:rsidP="00A2739E">
      <w:pPr>
        <w:pStyle w:val="ListNumber"/>
        <w:numPr>
          <w:ilvl w:val="0"/>
          <w:numId w:val="34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 Ribbon Week</w:t>
      </w:r>
    </w:p>
    <w:p w:rsidR="008930C9" w:rsidRDefault="008930C9" w:rsidP="00A2739E">
      <w:pPr>
        <w:pStyle w:val="ListNumber"/>
        <w:numPr>
          <w:ilvl w:val="0"/>
          <w:numId w:val="0"/>
        </w:numPr>
        <w:spacing w:before="0"/>
        <w:ind w:left="1800"/>
        <w:jc w:val="both"/>
        <w:rPr>
          <w:rFonts w:ascii="Arial" w:hAnsi="Arial" w:cs="Arial"/>
          <w:sz w:val="20"/>
          <w:szCs w:val="20"/>
        </w:rPr>
      </w:pPr>
    </w:p>
    <w:p w:rsidR="008930C9" w:rsidRDefault="008930C9" w:rsidP="00A2739E">
      <w:pPr>
        <w:pStyle w:val="ListNumber"/>
        <w:numPr>
          <w:ilvl w:val="0"/>
          <w:numId w:val="0"/>
        </w:numPr>
        <w:spacing w:before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Will take place the week of October 20-24</w:t>
      </w:r>
    </w:p>
    <w:p w:rsidR="008930C9" w:rsidRDefault="008930C9" w:rsidP="00A2739E">
      <w:pPr>
        <w:pStyle w:val="ListNumber"/>
        <w:numPr>
          <w:ilvl w:val="0"/>
          <w:numId w:val="0"/>
        </w:numPr>
        <w:spacing w:before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It promotes drug awareness, bullying prevention, and healthy lifestyles</w:t>
      </w:r>
    </w:p>
    <w:p w:rsidR="008930C9" w:rsidRDefault="008930C9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All grades are invited to participate in a poetry and poster contest using the theme “What Does Red Ribbon Week Mean to You?”</w:t>
      </w:r>
    </w:p>
    <w:p w:rsidR="008930C9" w:rsidRDefault="008930C9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Entries must be submitted to PTA in Room P-6 by October 24</w:t>
      </w:r>
    </w:p>
    <w:p w:rsidR="008930C9" w:rsidRDefault="008930C9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All entries will be judged by Hawaii Marine newspaper staff; winning entries will also be published in the Hawaii Marine newspaper</w:t>
      </w:r>
    </w:p>
    <w:p w:rsidR="008930C9" w:rsidRDefault="008930C9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There will be one prize per grade level for poems, and one prize per grade level for posters</w:t>
      </w:r>
    </w:p>
    <w:p w:rsidR="008930C9" w:rsidRDefault="008930C9" w:rsidP="008930C9">
      <w:pPr>
        <w:pStyle w:val="ListNumber"/>
        <w:numPr>
          <w:ilvl w:val="0"/>
          <w:numId w:val="0"/>
        </w:numPr>
        <w:spacing w:before="0"/>
        <w:ind w:left="2880" w:hanging="720"/>
        <w:rPr>
          <w:rFonts w:ascii="Arial" w:hAnsi="Arial" w:cs="Arial"/>
          <w:sz w:val="20"/>
          <w:szCs w:val="20"/>
        </w:rPr>
      </w:pPr>
    </w:p>
    <w:p w:rsidR="00A475C0" w:rsidRDefault="009D4CAF" w:rsidP="009D4CAF">
      <w:pPr>
        <w:pStyle w:val="ListNumber"/>
        <w:numPr>
          <w:ilvl w:val="0"/>
          <w:numId w:val="34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Enrichment Programs</w:t>
      </w:r>
    </w:p>
    <w:p w:rsidR="008930C9" w:rsidRDefault="008930C9" w:rsidP="008930C9">
      <w:pPr>
        <w:pStyle w:val="ListNumber"/>
        <w:numPr>
          <w:ilvl w:val="0"/>
          <w:numId w:val="0"/>
        </w:numPr>
        <w:spacing w:before="0"/>
        <w:ind w:left="1800"/>
        <w:rPr>
          <w:rFonts w:ascii="Arial" w:hAnsi="Arial" w:cs="Arial"/>
          <w:sz w:val="20"/>
          <w:szCs w:val="20"/>
        </w:rPr>
      </w:pPr>
    </w:p>
    <w:p w:rsidR="008930C9" w:rsidRDefault="008930C9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New Craft Club session started this week; grades K-2 meet on Thursdays after school, and grades 3-6 meet on Wednesdays after school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New Mad Science session for grades 3-6 begins November 7 </w:t>
      </w:r>
    </w:p>
    <w:p w:rsidR="008930C9" w:rsidRDefault="008930C9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Choir Club meets after school on Mondays and Wednesdays; a holiday show will take place on December 10; some choir members will sing at the base tree lighting ceremony on December 7 and at the Holiday Breakfast on December 19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</w:p>
    <w:p w:rsidR="00524C8F" w:rsidRDefault="00524C8F" w:rsidP="009D4CAF">
      <w:pPr>
        <w:pStyle w:val="ListNumber"/>
        <w:numPr>
          <w:ilvl w:val="0"/>
          <w:numId w:val="34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Bicycle Rodeo</w:t>
      </w:r>
      <w:r w:rsidR="00A2739E">
        <w:rPr>
          <w:rFonts w:ascii="Arial" w:hAnsi="Arial" w:cs="Arial"/>
          <w:sz w:val="20"/>
          <w:szCs w:val="20"/>
        </w:rPr>
        <w:t xml:space="preserve"> (Mrs. </w:t>
      </w:r>
      <w:proofErr w:type="spellStart"/>
      <w:r w:rsidR="00A2739E">
        <w:rPr>
          <w:rFonts w:ascii="Arial" w:hAnsi="Arial" w:cs="Arial"/>
          <w:sz w:val="20"/>
          <w:szCs w:val="20"/>
        </w:rPr>
        <w:t>Shaner</w:t>
      </w:r>
      <w:proofErr w:type="spellEnd"/>
      <w:r w:rsidR="00A2739E">
        <w:rPr>
          <w:rFonts w:ascii="Arial" w:hAnsi="Arial" w:cs="Arial"/>
          <w:sz w:val="20"/>
          <w:szCs w:val="20"/>
        </w:rPr>
        <w:t>)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1800"/>
        <w:rPr>
          <w:rFonts w:ascii="Arial" w:hAnsi="Arial" w:cs="Arial"/>
          <w:sz w:val="20"/>
          <w:szCs w:val="20"/>
        </w:rPr>
      </w:pP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Will take place on October 23 from 8:15 to 10:15 am at school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Students in grades 1-6 who ride their bicycles to school or around base are encouraged to attend the Bicycle Rodeo to receive safety training with the base PMO; they need to bring their bicycles and helmets on this day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There will be a safety course along with helmet fitting and bicycle registration stations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Flyer about this event will go home with students next week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160"/>
        <w:rPr>
          <w:rFonts w:ascii="Arial" w:hAnsi="Arial" w:cs="Arial"/>
          <w:sz w:val="20"/>
          <w:szCs w:val="20"/>
        </w:rPr>
      </w:pPr>
    </w:p>
    <w:p w:rsidR="00BC5FA5" w:rsidRDefault="00BC5FA5" w:rsidP="009D4CAF">
      <w:pPr>
        <w:pStyle w:val="ListNumber"/>
        <w:numPr>
          <w:ilvl w:val="0"/>
          <w:numId w:val="34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“Mokapu Beat”</w:t>
      </w:r>
      <w:r w:rsidR="00252AFD">
        <w:rPr>
          <w:rFonts w:ascii="Arial" w:hAnsi="Arial" w:cs="Arial"/>
          <w:sz w:val="20"/>
          <w:szCs w:val="20"/>
        </w:rPr>
        <w:t xml:space="preserve"> in Hawaii Marine paper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1800"/>
        <w:rPr>
          <w:rFonts w:ascii="Arial" w:hAnsi="Arial" w:cs="Arial"/>
          <w:sz w:val="20"/>
          <w:szCs w:val="20"/>
        </w:rPr>
      </w:pPr>
    </w:p>
    <w:p w:rsidR="00A2739E" w:rsidRPr="009D4CAF" w:rsidRDefault="00A2739E" w:rsidP="00A2739E">
      <w:pPr>
        <w:pStyle w:val="ListNumber"/>
        <w:numPr>
          <w:ilvl w:val="0"/>
          <w:numId w:val="0"/>
        </w:numPr>
        <w:spacing w:before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Published every Friday</w:t>
      </w:r>
    </w:p>
    <w:p w:rsidR="00100231" w:rsidRPr="00BF3219" w:rsidRDefault="00100231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8E476B" w:rsidRDefault="00100231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BF3219">
        <w:rPr>
          <w:rFonts w:ascii="Arial" w:hAnsi="Arial" w:cs="Arial"/>
          <w:sz w:val="20"/>
          <w:szCs w:val="20"/>
        </w:rPr>
        <w:t>V</w:t>
      </w:r>
      <w:r w:rsidR="00BF3219" w:rsidRPr="00BF3219">
        <w:rPr>
          <w:rFonts w:ascii="Arial" w:hAnsi="Arial" w:cs="Arial"/>
          <w:sz w:val="20"/>
          <w:szCs w:val="20"/>
        </w:rPr>
        <w:t>I</w:t>
      </w:r>
      <w:r w:rsidRPr="00BF3219">
        <w:rPr>
          <w:rFonts w:ascii="Arial" w:hAnsi="Arial" w:cs="Arial"/>
          <w:sz w:val="20"/>
          <w:szCs w:val="20"/>
        </w:rPr>
        <w:t>.</w:t>
      </w:r>
      <w:r w:rsidRPr="00BF3219">
        <w:rPr>
          <w:rFonts w:ascii="Arial" w:hAnsi="Arial" w:cs="Arial"/>
          <w:sz w:val="20"/>
          <w:szCs w:val="20"/>
        </w:rPr>
        <w:tab/>
      </w:r>
      <w:r w:rsidR="006D43D6">
        <w:rPr>
          <w:rFonts w:ascii="Arial" w:hAnsi="Arial" w:cs="Arial"/>
          <w:sz w:val="20"/>
          <w:szCs w:val="20"/>
        </w:rPr>
        <w:t>Upcoming Fundraisers</w:t>
      </w:r>
    </w:p>
    <w:p w:rsidR="006D43D6" w:rsidRDefault="006D43D6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6D43D6" w:rsidRDefault="001F6102" w:rsidP="006D43D6">
      <w:pPr>
        <w:pStyle w:val="ListNumber"/>
        <w:numPr>
          <w:ilvl w:val="0"/>
          <w:numId w:val="35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Bingo Night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1800"/>
        <w:rPr>
          <w:rFonts w:ascii="Arial" w:hAnsi="Arial" w:cs="Arial"/>
          <w:sz w:val="20"/>
          <w:szCs w:val="20"/>
        </w:rPr>
      </w:pP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Will take place on November 14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More details to come later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2160"/>
        <w:rPr>
          <w:rFonts w:ascii="Arial" w:hAnsi="Arial" w:cs="Arial"/>
          <w:sz w:val="20"/>
          <w:szCs w:val="20"/>
        </w:rPr>
      </w:pPr>
    </w:p>
    <w:p w:rsidR="006D43D6" w:rsidRDefault="001F6102" w:rsidP="006D43D6">
      <w:pPr>
        <w:pStyle w:val="ListNumber"/>
        <w:numPr>
          <w:ilvl w:val="0"/>
          <w:numId w:val="35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Windward Mall Discount Cards</w:t>
      </w:r>
    </w:p>
    <w:p w:rsidR="00A2739E" w:rsidRDefault="00A2739E" w:rsidP="00A2739E">
      <w:pPr>
        <w:pStyle w:val="ListNumber"/>
        <w:numPr>
          <w:ilvl w:val="0"/>
          <w:numId w:val="0"/>
        </w:numPr>
        <w:spacing w:before="0"/>
        <w:ind w:left="1800"/>
        <w:rPr>
          <w:rFonts w:ascii="Arial" w:hAnsi="Arial" w:cs="Arial"/>
          <w:sz w:val="20"/>
          <w:szCs w:val="20"/>
        </w:rPr>
      </w:pPr>
    </w:p>
    <w:p w:rsidR="00A2739E" w:rsidRDefault="00A2739E" w:rsidP="004279CD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Can be purchased for $5 to be used during the weekend of November 15 and 16; participating shops offer discounts on certain items and services during this “Festival of Giving”</w:t>
      </w:r>
    </w:p>
    <w:p w:rsidR="004279CD" w:rsidRDefault="004279CD" w:rsidP="004279CD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</w:p>
    <w:p w:rsidR="00BC5FA5" w:rsidRDefault="00BC5FA5" w:rsidP="006D43D6">
      <w:pPr>
        <w:pStyle w:val="ListNumber"/>
        <w:numPr>
          <w:ilvl w:val="0"/>
          <w:numId w:val="35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Boxtops</w:t>
      </w:r>
    </w:p>
    <w:p w:rsidR="004279CD" w:rsidRDefault="004279CD" w:rsidP="004279CD">
      <w:pPr>
        <w:pStyle w:val="ListNumber"/>
        <w:numPr>
          <w:ilvl w:val="0"/>
          <w:numId w:val="0"/>
        </w:numPr>
        <w:spacing w:before="0"/>
        <w:ind w:left="1800"/>
        <w:rPr>
          <w:rFonts w:ascii="Arial" w:hAnsi="Arial" w:cs="Arial"/>
          <w:sz w:val="20"/>
          <w:szCs w:val="20"/>
        </w:rPr>
      </w:pPr>
    </w:p>
    <w:p w:rsidR="004279CD" w:rsidRDefault="004279CD" w:rsidP="004279CD">
      <w:pPr>
        <w:pStyle w:val="ListNumber"/>
        <w:numPr>
          <w:ilvl w:val="0"/>
          <w:numId w:val="0"/>
        </w:numPr>
        <w:spacing w:before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Deadline is October 29</w:t>
      </w:r>
    </w:p>
    <w:p w:rsidR="004279CD" w:rsidRDefault="004279CD" w:rsidP="004279CD">
      <w:pPr>
        <w:pStyle w:val="ListNumber"/>
        <w:numPr>
          <w:ilvl w:val="0"/>
          <w:numId w:val="0"/>
        </w:numPr>
        <w:spacing w:before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About $500 in boxtops already saved from last school year</w:t>
      </w:r>
    </w:p>
    <w:p w:rsidR="004279CD" w:rsidRDefault="004279CD" w:rsidP="004279CD">
      <w:pPr>
        <w:pStyle w:val="ListNumber"/>
        <w:numPr>
          <w:ilvl w:val="0"/>
          <w:numId w:val="0"/>
        </w:numPr>
        <w:spacing w:before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Future collection dates to be announced</w:t>
      </w:r>
    </w:p>
    <w:p w:rsidR="004279CD" w:rsidRPr="00BF3219" w:rsidRDefault="004279CD" w:rsidP="004279CD">
      <w:pPr>
        <w:pStyle w:val="ListNumber"/>
        <w:numPr>
          <w:ilvl w:val="0"/>
          <w:numId w:val="0"/>
        </w:numPr>
        <w:spacing w:before="0"/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Campbell’s Soup and Tyson’s labels are being collected to raise money for classrooms as well</w:t>
      </w:r>
    </w:p>
    <w:p w:rsidR="00005796" w:rsidRPr="00BF3219" w:rsidRDefault="00005796" w:rsidP="004279CD">
      <w:pPr>
        <w:pStyle w:val="ListNumber"/>
        <w:numPr>
          <w:ilvl w:val="0"/>
          <w:numId w:val="0"/>
        </w:numPr>
        <w:spacing w:before="0"/>
        <w:jc w:val="both"/>
        <w:rPr>
          <w:rFonts w:ascii="Arial" w:hAnsi="Arial" w:cs="Arial"/>
          <w:sz w:val="20"/>
          <w:szCs w:val="20"/>
        </w:rPr>
      </w:pPr>
    </w:p>
    <w:p w:rsidR="00005796" w:rsidRDefault="00005796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BF3219">
        <w:rPr>
          <w:rFonts w:ascii="Arial" w:hAnsi="Arial" w:cs="Arial"/>
          <w:sz w:val="20"/>
          <w:szCs w:val="20"/>
        </w:rPr>
        <w:t>VI</w:t>
      </w:r>
      <w:r w:rsidR="00BF3219" w:rsidRPr="00BF3219">
        <w:rPr>
          <w:rFonts w:ascii="Arial" w:hAnsi="Arial" w:cs="Arial"/>
          <w:sz w:val="20"/>
          <w:szCs w:val="20"/>
        </w:rPr>
        <w:t>I</w:t>
      </w:r>
      <w:r w:rsidR="006D43D6">
        <w:rPr>
          <w:rFonts w:ascii="Arial" w:hAnsi="Arial" w:cs="Arial"/>
          <w:sz w:val="20"/>
          <w:szCs w:val="20"/>
        </w:rPr>
        <w:t>.</w:t>
      </w:r>
      <w:r w:rsidR="006D43D6">
        <w:rPr>
          <w:rFonts w:ascii="Arial" w:hAnsi="Arial" w:cs="Arial"/>
          <w:sz w:val="20"/>
          <w:szCs w:val="20"/>
        </w:rPr>
        <w:tab/>
        <w:t>Principal’s Notes</w:t>
      </w:r>
    </w:p>
    <w:p w:rsidR="004279CD" w:rsidRDefault="004279CD" w:rsidP="0010023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4279CD" w:rsidRPr="004279CD" w:rsidRDefault="004279CD" w:rsidP="004279CD">
      <w:pPr>
        <w:pStyle w:val="ListNumber"/>
        <w:numPr>
          <w:ilvl w:val="0"/>
          <w:numId w:val="37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online tutoring is available at </w:t>
      </w:r>
      <w:hyperlink r:id="rId8" w:history="1">
        <w:r w:rsidRPr="0009447F">
          <w:rPr>
            <w:rStyle w:val="Hyperlink"/>
            <w:rFonts w:ascii="Arial" w:hAnsi="Arial" w:cs="Arial"/>
            <w:sz w:val="20"/>
            <w:szCs w:val="20"/>
          </w:rPr>
          <w:t>www.usmc-mccs.org</w:t>
        </w:r>
      </w:hyperlink>
      <w:r>
        <w:rPr>
          <w:rFonts w:ascii="Arial" w:hAnsi="Arial" w:cs="Arial"/>
          <w:sz w:val="20"/>
          <w:szCs w:val="20"/>
        </w:rPr>
        <w:t xml:space="preserve">; password is </w:t>
      </w:r>
      <w:r w:rsidRPr="004279CD">
        <w:rPr>
          <w:rFonts w:ascii="Arial" w:hAnsi="Arial" w:cs="Arial"/>
          <w:b/>
          <w:sz w:val="20"/>
          <w:szCs w:val="20"/>
        </w:rPr>
        <w:t>usmc</w:t>
      </w:r>
    </w:p>
    <w:p w:rsidR="006D43D6" w:rsidRDefault="004279CD" w:rsidP="004279CD">
      <w:pPr>
        <w:pStyle w:val="ListNumber"/>
        <w:numPr>
          <w:ilvl w:val="0"/>
          <w:numId w:val="37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and students are reminded to recycle bottles and cans and not to allow chemicals to go down storm drains.</w:t>
      </w:r>
    </w:p>
    <w:p w:rsidR="004279CD" w:rsidRDefault="004279CD" w:rsidP="004279CD">
      <w:pPr>
        <w:pStyle w:val="ListNumber"/>
        <w:numPr>
          <w:ilvl w:val="0"/>
          <w:numId w:val="0"/>
        </w:numPr>
        <w:spacing w:before="0"/>
        <w:ind w:left="1440"/>
        <w:jc w:val="both"/>
        <w:rPr>
          <w:rFonts w:ascii="Arial" w:hAnsi="Arial" w:cs="Arial"/>
          <w:sz w:val="20"/>
          <w:szCs w:val="20"/>
        </w:rPr>
      </w:pPr>
    </w:p>
    <w:p w:rsidR="006D43D6" w:rsidRDefault="006D43D6" w:rsidP="004279CD">
      <w:pPr>
        <w:pStyle w:val="ListNumber"/>
        <w:numPr>
          <w:ilvl w:val="0"/>
          <w:numId w:val="0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</w:t>
      </w:r>
      <w:r>
        <w:rPr>
          <w:rFonts w:ascii="Arial" w:hAnsi="Arial" w:cs="Arial"/>
          <w:sz w:val="20"/>
          <w:szCs w:val="20"/>
        </w:rPr>
        <w:tab/>
        <w:t>Open Forum</w:t>
      </w:r>
    </w:p>
    <w:p w:rsidR="004279CD" w:rsidRDefault="004279CD" w:rsidP="004279CD">
      <w:pPr>
        <w:pStyle w:val="ListNumber"/>
        <w:numPr>
          <w:ilvl w:val="0"/>
          <w:numId w:val="0"/>
        </w:numPr>
        <w:spacing w:before="0"/>
        <w:jc w:val="both"/>
        <w:rPr>
          <w:rFonts w:ascii="Arial" w:hAnsi="Arial" w:cs="Arial"/>
          <w:sz w:val="20"/>
          <w:szCs w:val="20"/>
        </w:rPr>
      </w:pPr>
    </w:p>
    <w:p w:rsidR="004279CD" w:rsidRDefault="004279CD" w:rsidP="004279CD">
      <w:pPr>
        <w:pStyle w:val="ListNumber"/>
        <w:numPr>
          <w:ilvl w:val="0"/>
          <w:numId w:val="37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other issues discussed</w:t>
      </w:r>
    </w:p>
    <w:p w:rsidR="006D43D6" w:rsidRDefault="006D43D6" w:rsidP="004279CD">
      <w:pPr>
        <w:pStyle w:val="ListNumber"/>
        <w:numPr>
          <w:ilvl w:val="0"/>
          <w:numId w:val="0"/>
        </w:numPr>
        <w:spacing w:before="0"/>
        <w:jc w:val="both"/>
        <w:rPr>
          <w:rFonts w:ascii="Arial" w:hAnsi="Arial" w:cs="Arial"/>
          <w:sz w:val="20"/>
          <w:szCs w:val="20"/>
        </w:rPr>
      </w:pPr>
    </w:p>
    <w:p w:rsidR="006D43D6" w:rsidRDefault="006D43D6" w:rsidP="004279CD">
      <w:pPr>
        <w:pStyle w:val="ListNumber"/>
        <w:numPr>
          <w:ilvl w:val="0"/>
          <w:numId w:val="0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</w:t>
      </w:r>
      <w:r>
        <w:rPr>
          <w:rFonts w:ascii="Arial" w:hAnsi="Arial" w:cs="Arial"/>
          <w:sz w:val="20"/>
          <w:szCs w:val="20"/>
        </w:rPr>
        <w:tab/>
        <w:t>Adjournment</w:t>
      </w:r>
    </w:p>
    <w:p w:rsidR="004279CD" w:rsidRDefault="004279CD" w:rsidP="004279CD">
      <w:pPr>
        <w:pStyle w:val="ListNumber"/>
        <w:numPr>
          <w:ilvl w:val="0"/>
          <w:numId w:val="0"/>
        </w:numPr>
        <w:spacing w:before="0"/>
        <w:jc w:val="both"/>
        <w:rPr>
          <w:rFonts w:ascii="Arial" w:hAnsi="Arial" w:cs="Arial"/>
          <w:sz w:val="20"/>
          <w:szCs w:val="20"/>
        </w:rPr>
      </w:pPr>
    </w:p>
    <w:p w:rsidR="004A119B" w:rsidRDefault="004279CD" w:rsidP="004279CD">
      <w:pPr>
        <w:pStyle w:val="ListNumber"/>
        <w:numPr>
          <w:ilvl w:val="0"/>
          <w:numId w:val="37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adjourned at 7:40 pm.  Next General PTA Meeting to be held on February 19, 2009.  Time and location to be announced later.</w:t>
      </w:r>
    </w:p>
    <w:p w:rsidR="004A119B" w:rsidRDefault="004A119B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A119B" w:rsidRDefault="004A119B">
      <w:pPr>
        <w:ind w:left="0"/>
        <w:rPr>
          <w:rFonts w:ascii="Arial" w:hAnsi="Arial" w:cs="Arial"/>
          <w:noProof/>
          <w:sz w:val="20"/>
          <w:szCs w:val="20"/>
        </w:rPr>
      </w:pPr>
      <w:r w:rsidRPr="004A119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1" descr="C:\Documents and Settings\HP_Owner\My Documents\My Scans\2008-10 (Oc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My Documents\My Scans\2008-10 (Oct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CD" w:rsidRPr="00BF3219" w:rsidRDefault="004A119B" w:rsidP="004A119B">
      <w:pPr>
        <w:pStyle w:val="ListNumber"/>
        <w:numPr>
          <w:ilvl w:val="0"/>
          <w:numId w:val="0"/>
        </w:numPr>
        <w:spacing w:before="0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Picture 2" descr="C:\Documents and Settings\HP_Owner\My Documents\My Scans\2008-10 (Oct)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My Documents\My Scans\2008-10 (Oct)\sc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CD" w:rsidRPr="00BF3219" w:rsidSect="0010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multilevel"/>
    <w:tmpl w:val="A2040CFA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65C83A8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A20F4"/>
    <w:multiLevelType w:val="hybridMultilevel"/>
    <w:tmpl w:val="4DE60438"/>
    <w:lvl w:ilvl="0" w:tplc="519A0C3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A907AC"/>
    <w:multiLevelType w:val="hybridMultilevel"/>
    <w:tmpl w:val="EAB0032C"/>
    <w:lvl w:ilvl="0" w:tplc="7F183F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EF27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25C0D"/>
    <w:multiLevelType w:val="hybridMultilevel"/>
    <w:tmpl w:val="5BDEB416"/>
    <w:lvl w:ilvl="0" w:tplc="2398F7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80358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A1254"/>
    <w:multiLevelType w:val="multilevel"/>
    <w:tmpl w:val="65C83A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71485B"/>
    <w:multiLevelType w:val="multilevel"/>
    <w:tmpl w:val="3776F63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83E6C"/>
    <w:multiLevelType w:val="hybridMultilevel"/>
    <w:tmpl w:val="2F42598C"/>
    <w:lvl w:ilvl="0" w:tplc="DEB08002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C0B0832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EE449A4"/>
    <w:multiLevelType w:val="hybridMultilevel"/>
    <w:tmpl w:val="2C483ED4"/>
    <w:lvl w:ilvl="0" w:tplc="7C94E1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330BF8"/>
    <w:multiLevelType w:val="hybridMultilevel"/>
    <w:tmpl w:val="3776F63A"/>
    <w:lvl w:ilvl="0" w:tplc="872409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F76EF"/>
    <w:multiLevelType w:val="hybridMultilevel"/>
    <w:tmpl w:val="3C32B4B4"/>
    <w:lvl w:ilvl="0" w:tplc="DB86506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8218EE"/>
    <w:multiLevelType w:val="hybridMultilevel"/>
    <w:tmpl w:val="1FAE9700"/>
    <w:lvl w:ilvl="0" w:tplc="14AA348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C320BF"/>
    <w:multiLevelType w:val="hybridMultilevel"/>
    <w:tmpl w:val="33DE583C"/>
    <w:lvl w:ilvl="0" w:tplc="E3CCCF52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69E5720"/>
    <w:multiLevelType w:val="multilevel"/>
    <w:tmpl w:val="448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12"/>
  </w:num>
  <w:num w:numId="5">
    <w:abstractNumId w:val="30"/>
  </w:num>
  <w:num w:numId="6">
    <w:abstractNumId w:val="11"/>
  </w:num>
  <w:num w:numId="7">
    <w:abstractNumId w:val="2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2"/>
  </w:num>
  <w:num w:numId="22">
    <w:abstractNumId w:val="17"/>
  </w:num>
  <w:num w:numId="23">
    <w:abstractNumId w:val="24"/>
  </w:num>
  <w:num w:numId="24">
    <w:abstractNumId w:val="31"/>
  </w:num>
  <w:num w:numId="25">
    <w:abstractNumId w:val="8"/>
    <w:lvlOverride w:ilvl="0">
      <w:startOverride w:val="1"/>
    </w:lvlOverride>
    <w:lvlOverride w:ilvl="1">
      <w:startOverride w:val="2"/>
    </w:lvlOverride>
  </w:num>
  <w:num w:numId="26">
    <w:abstractNumId w:val="8"/>
    <w:lvlOverride w:ilvl="0">
      <w:startOverride w:val="1"/>
    </w:lvlOverride>
    <w:lvlOverride w:ilvl="1">
      <w:startOverride w:val="2"/>
    </w:lvlOverride>
  </w:num>
  <w:num w:numId="27">
    <w:abstractNumId w:val="8"/>
    <w:lvlOverride w:ilvl="0">
      <w:startOverride w:val="1"/>
    </w:lvlOverride>
    <w:lvlOverride w:ilvl="1">
      <w:startOverride w:val="2"/>
    </w:lvlOverride>
  </w:num>
  <w:num w:numId="28">
    <w:abstractNumId w:val="23"/>
  </w:num>
  <w:num w:numId="29">
    <w:abstractNumId w:val="14"/>
  </w:num>
  <w:num w:numId="30">
    <w:abstractNumId w:val="13"/>
  </w:num>
  <w:num w:numId="31">
    <w:abstractNumId w:val="20"/>
  </w:num>
  <w:num w:numId="32">
    <w:abstractNumId w:val="25"/>
  </w:num>
  <w:num w:numId="33">
    <w:abstractNumId w:val="21"/>
  </w:num>
  <w:num w:numId="34">
    <w:abstractNumId w:val="29"/>
  </w:num>
  <w:num w:numId="35">
    <w:abstractNumId w:val="10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140DAE"/>
    <w:rsid w:val="00005796"/>
    <w:rsid w:val="00027A0F"/>
    <w:rsid w:val="000436D9"/>
    <w:rsid w:val="00084162"/>
    <w:rsid w:val="00095C05"/>
    <w:rsid w:val="000D0362"/>
    <w:rsid w:val="000E2FAD"/>
    <w:rsid w:val="00100231"/>
    <w:rsid w:val="00140DAE"/>
    <w:rsid w:val="001423A6"/>
    <w:rsid w:val="0015180F"/>
    <w:rsid w:val="001935BB"/>
    <w:rsid w:val="00193653"/>
    <w:rsid w:val="001B1206"/>
    <w:rsid w:val="001F6102"/>
    <w:rsid w:val="00252AFD"/>
    <w:rsid w:val="00256656"/>
    <w:rsid w:val="00257E14"/>
    <w:rsid w:val="00274AB0"/>
    <w:rsid w:val="002761C5"/>
    <w:rsid w:val="002966F0"/>
    <w:rsid w:val="00297C1F"/>
    <w:rsid w:val="002C12AE"/>
    <w:rsid w:val="002C3DE4"/>
    <w:rsid w:val="002C6C30"/>
    <w:rsid w:val="002D0485"/>
    <w:rsid w:val="002E49BE"/>
    <w:rsid w:val="00337A32"/>
    <w:rsid w:val="0035668E"/>
    <w:rsid w:val="003574FD"/>
    <w:rsid w:val="003606C4"/>
    <w:rsid w:val="00360B6E"/>
    <w:rsid w:val="003765C4"/>
    <w:rsid w:val="003B3CA5"/>
    <w:rsid w:val="003D1892"/>
    <w:rsid w:val="003F1606"/>
    <w:rsid w:val="003F1906"/>
    <w:rsid w:val="004119BE"/>
    <w:rsid w:val="00411F8B"/>
    <w:rsid w:val="004279CD"/>
    <w:rsid w:val="00447D73"/>
    <w:rsid w:val="00477352"/>
    <w:rsid w:val="004A119B"/>
    <w:rsid w:val="004B5C09"/>
    <w:rsid w:val="004B6734"/>
    <w:rsid w:val="004E227E"/>
    <w:rsid w:val="004E6CF5"/>
    <w:rsid w:val="004F0AFC"/>
    <w:rsid w:val="004F7132"/>
    <w:rsid w:val="00524C8F"/>
    <w:rsid w:val="00554276"/>
    <w:rsid w:val="0057222C"/>
    <w:rsid w:val="005B24A0"/>
    <w:rsid w:val="005D469D"/>
    <w:rsid w:val="005E3766"/>
    <w:rsid w:val="005F0FA4"/>
    <w:rsid w:val="00616B41"/>
    <w:rsid w:val="00620AE8"/>
    <w:rsid w:val="0062339B"/>
    <w:rsid w:val="0064628C"/>
    <w:rsid w:val="00653522"/>
    <w:rsid w:val="00680296"/>
    <w:rsid w:val="0068195C"/>
    <w:rsid w:val="006C3011"/>
    <w:rsid w:val="006D43D6"/>
    <w:rsid w:val="006F03D4"/>
    <w:rsid w:val="006F29AE"/>
    <w:rsid w:val="007602EE"/>
    <w:rsid w:val="00771C24"/>
    <w:rsid w:val="00781C80"/>
    <w:rsid w:val="007B0712"/>
    <w:rsid w:val="007D5836"/>
    <w:rsid w:val="00802A31"/>
    <w:rsid w:val="008240DA"/>
    <w:rsid w:val="00867EA4"/>
    <w:rsid w:val="008721C3"/>
    <w:rsid w:val="008930C9"/>
    <w:rsid w:val="00895FB9"/>
    <w:rsid w:val="008C671E"/>
    <w:rsid w:val="008E476B"/>
    <w:rsid w:val="008F1652"/>
    <w:rsid w:val="009363FE"/>
    <w:rsid w:val="009921B8"/>
    <w:rsid w:val="00993B51"/>
    <w:rsid w:val="009D4CAF"/>
    <w:rsid w:val="009D5AAD"/>
    <w:rsid w:val="00A07662"/>
    <w:rsid w:val="00A1378B"/>
    <w:rsid w:val="00A2739E"/>
    <w:rsid w:val="00A4511E"/>
    <w:rsid w:val="00A475C0"/>
    <w:rsid w:val="00B0294A"/>
    <w:rsid w:val="00B34172"/>
    <w:rsid w:val="00B435B5"/>
    <w:rsid w:val="00B5397D"/>
    <w:rsid w:val="00B8232F"/>
    <w:rsid w:val="00B85DFB"/>
    <w:rsid w:val="00B92C80"/>
    <w:rsid w:val="00BC5FA5"/>
    <w:rsid w:val="00BF3219"/>
    <w:rsid w:val="00BF7D72"/>
    <w:rsid w:val="00C106CA"/>
    <w:rsid w:val="00C1643D"/>
    <w:rsid w:val="00C43B8D"/>
    <w:rsid w:val="00C8138C"/>
    <w:rsid w:val="00C87B06"/>
    <w:rsid w:val="00CC3D65"/>
    <w:rsid w:val="00CD1FBE"/>
    <w:rsid w:val="00CD7DF3"/>
    <w:rsid w:val="00D31AB7"/>
    <w:rsid w:val="00DE7AFA"/>
    <w:rsid w:val="00DF1B2B"/>
    <w:rsid w:val="00DF39B5"/>
    <w:rsid w:val="00E460A2"/>
    <w:rsid w:val="00EA277E"/>
    <w:rsid w:val="00EB73DE"/>
    <w:rsid w:val="00EF4883"/>
    <w:rsid w:val="00F36BB7"/>
    <w:rsid w:val="00F37502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2C6C30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2C6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C30"/>
    <w:pPr>
      <w:contextualSpacing/>
    </w:pPr>
  </w:style>
  <w:style w:type="character" w:styleId="Hyperlink">
    <w:name w:val="Hyperlink"/>
    <w:basedOn w:val="DefaultParagraphFont"/>
    <w:rsid w:val="00936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827">
              <w:marLeft w:val="750"/>
              <w:marRight w:val="7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c-mc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aratho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project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\My%20Documents\0609103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06091037</Template>
  <TotalTime>80</TotalTime>
  <Pages>5</Pages>
  <Words>853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Mokapu/PTA</vt:lpstr>
    </vt:vector>
  </TitlesOfParts>
  <Manager/>
  <Company>Microsoft Corporation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Mokapu/PTA</dc:title>
  <dc:subject/>
  <dc:creator>Cathern Bergeron</dc:creator>
  <cp:keywords/>
  <dc:description/>
  <cp:lastModifiedBy>HP Authorized Customer</cp:lastModifiedBy>
  <cp:revision>4</cp:revision>
  <cp:lastPrinted>2008-01-10T02:39:00Z</cp:lastPrinted>
  <dcterms:created xsi:type="dcterms:W3CDTF">2008-10-21T07:22:00Z</dcterms:created>
  <dcterms:modified xsi:type="dcterms:W3CDTF">2008-10-21T08:44:00Z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